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B" w:rsidRDefault="006F67CC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75343B" w:rsidRDefault="007534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43B" w:rsidRDefault="006F67CC">
      <w:pPr>
        <w:spacing w:line="560" w:lineRule="exact"/>
        <w:ind w:leftChars="200" w:left="420" w:rightChars="200" w:right="420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ascii="方正小标宋简体" w:eastAsia="方正小标宋简体" w:hint="eastAsia"/>
          <w:b/>
          <w:w w:val="95"/>
          <w:sz w:val="44"/>
          <w:szCs w:val="44"/>
        </w:rPr>
        <w:t>第四届“中国创翼”创业创新大赛四川赛区广元选拔赛报名联系方式</w:t>
      </w:r>
    </w:p>
    <w:p w:rsidR="0075343B" w:rsidRDefault="0075343B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2"/>
        <w:gridCol w:w="1941"/>
        <w:gridCol w:w="1803"/>
        <w:gridCol w:w="1151"/>
        <w:gridCol w:w="1843"/>
        <w:gridCol w:w="1985"/>
      </w:tblGrid>
      <w:tr w:rsidR="0075343B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县区（高校）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报名机构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黑体" w:eastAsia="黑体" w:hAnsi="楷体"/>
                <w:kern w:val="0"/>
                <w:sz w:val="28"/>
                <w:szCs w:val="28"/>
              </w:rPr>
            </w:pPr>
            <w:r>
              <w:rPr>
                <w:rFonts w:ascii="黑体" w:eastAsia="黑体" w:hAnsi="楷体" w:hint="eastAsia"/>
                <w:kern w:val="0"/>
                <w:sz w:val="28"/>
                <w:szCs w:val="28"/>
              </w:rPr>
              <w:t>QQ邮箱</w:t>
            </w:r>
          </w:p>
        </w:tc>
      </w:tr>
      <w:tr w:rsidR="0075343B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36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苍溪县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/>
                <w:kern w:val="0"/>
                <w:sz w:val="24"/>
              </w:rPr>
              <w:t>苍溪县</w:t>
            </w:r>
            <w:r w:rsidR="00236BDC" w:rsidRPr="00DC2089">
              <w:rPr>
                <w:rFonts w:ascii="仿宋_GB2312" w:eastAsia="仿宋_GB2312" w:hAnsi="黑体" w:hint="eastAsia"/>
                <w:kern w:val="0"/>
                <w:sz w:val="24"/>
              </w:rPr>
              <w:t>就业服务管理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236BD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李立飞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236BD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/>
                <w:kern w:val="0"/>
                <w:sz w:val="24"/>
              </w:rPr>
              <w:t>13981266359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236BD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646073858</w:t>
            </w:r>
            <w:r w:rsidR="006F67CC">
              <w:rPr>
                <w:rFonts w:ascii="宋体" w:hAnsi="宋体" w:cs="宋体"/>
                <w:sz w:val="24"/>
              </w:rPr>
              <w:t>@qq.com</w:t>
            </w:r>
          </w:p>
        </w:tc>
      </w:tr>
      <w:tr w:rsidR="0075343B" w:rsidRPr="00F50B38" w:rsidTr="00DC2089">
        <w:trPr>
          <w:trHeight w:val="7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36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旺苍县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旺苍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县人力资源</w:t>
            </w: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和</w:t>
            </w:r>
            <w:r w:rsidR="004C7C2F" w:rsidRPr="00DC2089">
              <w:rPr>
                <w:rFonts w:ascii="仿宋_GB2312" w:eastAsia="仿宋_GB2312" w:hAnsi="黑体" w:hint="eastAsia"/>
                <w:kern w:val="0"/>
                <w:sz w:val="24"/>
              </w:rPr>
              <w:t>社会保障局</w:t>
            </w: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职业能力建设股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昝秀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13881294455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605323120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@qq.com</w:t>
            </w:r>
          </w:p>
        </w:tc>
      </w:tr>
      <w:tr w:rsidR="0075343B" w:rsidTr="00DC2089">
        <w:trPr>
          <w:trHeight w:val="10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36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剑阁县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剑阁县人力资源和社会保障局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张森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0839-6601298</w:t>
            </w:r>
          </w:p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15883520408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DC2089">
              <w:rPr>
                <w:rFonts w:ascii="仿宋_GB2312" w:eastAsia="仿宋_GB2312" w:hAnsi="黑体" w:hint="eastAsia"/>
                <w:kern w:val="0"/>
                <w:sz w:val="24"/>
              </w:rPr>
              <w:t>534291084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@qq.com</w:t>
            </w:r>
          </w:p>
        </w:tc>
      </w:tr>
      <w:tr w:rsidR="0075343B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36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青川县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青川县创新创业</w:t>
            </w:r>
            <w:r w:rsidR="00563340">
              <w:rPr>
                <w:rFonts w:ascii="仿宋_GB2312" w:eastAsia="仿宋_GB2312" w:hAnsi="黑体" w:hint="eastAsia"/>
                <w:kern w:val="0"/>
                <w:sz w:val="24"/>
              </w:rPr>
              <w:t>服务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kern w:val="0"/>
                <w:sz w:val="24"/>
              </w:rPr>
              <w:t>指导</w:t>
            </w:r>
            <w:r w:rsidR="004C7C2F">
              <w:rPr>
                <w:rFonts w:ascii="仿宋_GB2312" w:eastAsia="仿宋_GB2312" w:hAnsi="黑体" w:hint="eastAsia"/>
                <w:kern w:val="0"/>
                <w:sz w:val="24"/>
              </w:rPr>
              <w:t>中心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任小波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13518335041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172252476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@qq.com</w:t>
            </w:r>
          </w:p>
        </w:tc>
      </w:tr>
      <w:tr w:rsidR="0075343B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 w:rsidP="004C7C2F">
            <w:pPr>
              <w:spacing w:line="36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利州区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利州区就业服务管理局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王潇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0839-5571129</w:t>
            </w:r>
          </w:p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18283941804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Default="006F67CC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907798145</w:t>
            </w:r>
            <w:r w:rsidRPr="00DC2089">
              <w:rPr>
                <w:rFonts w:ascii="仿宋_GB2312" w:eastAsia="仿宋_GB2312" w:hAnsi="黑体"/>
                <w:kern w:val="0"/>
                <w:sz w:val="24"/>
              </w:rPr>
              <w:t>@qq.com</w:t>
            </w:r>
          </w:p>
        </w:tc>
      </w:tr>
      <w:tr w:rsidR="0075343B" w:rsidRPr="00DC2089" w:rsidTr="00DC2089">
        <w:trPr>
          <w:trHeight w:val="7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 w:rsidP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昭化区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昭化区</w:t>
            </w:r>
            <w:r w:rsidR="004C7C2F" w:rsidRPr="00DC2089">
              <w:rPr>
                <w:rFonts w:ascii="仿宋" w:eastAsia="仿宋" w:hAnsi="仿宋" w:cs="仿宋" w:hint="eastAsia"/>
                <w:sz w:val="24"/>
              </w:rPr>
              <w:t>人力资源和社会保障局就业促进股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刘礼幔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15883518261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280805856</w:t>
            </w:r>
            <w:r w:rsidRPr="00DC2089">
              <w:rPr>
                <w:rFonts w:ascii="仿宋" w:eastAsia="仿宋" w:hAnsi="仿宋" w:cs="仿宋"/>
                <w:sz w:val="24"/>
              </w:rPr>
              <w:t>@qq.com</w:t>
            </w:r>
          </w:p>
        </w:tc>
      </w:tr>
      <w:tr w:rsidR="0075343B" w:rsidRPr="00DC2089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 w:rsidP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朝天区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朝天区就业服务中心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刘书言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18113737207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812677648</w:t>
            </w:r>
            <w:r w:rsidRPr="00DC2089">
              <w:rPr>
                <w:rFonts w:ascii="仿宋" w:eastAsia="仿宋" w:hAnsi="仿宋" w:cs="仿宋"/>
                <w:sz w:val="24"/>
              </w:rPr>
              <w:t>@qq.com</w:t>
            </w:r>
          </w:p>
        </w:tc>
      </w:tr>
      <w:tr w:rsidR="0075343B" w:rsidRPr="00DC2089" w:rsidTr="00DC2089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 w:rsidP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广元经开区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 w:rsidP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经开区社会事务保障局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阳逍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18942882187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B" w:rsidRPr="00DC2089" w:rsidRDefault="006F67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1050667625@qq.c</w:t>
            </w:r>
            <w:r w:rsidR="00BA637A">
              <w:rPr>
                <w:rFonts w:ascii="仿宋" w:eastAsia="仿宋" w:hAnsi="仿宋" w:cs="仿宋" w:hint="eastAsia"/>
                <w:sz w:val="24"/>
              </w:rPr>
              <w:t>o</w:t>
            </w:r>
            <w:r w:rsidRPr="00DC2089">
              <w:rPr>
                <w:rFonts w:ascii="仿宋" w:eastAsia="仿宋" w:hAnsi="仿宋" w:cs="仿宋" w:hint="eastAsia"/>
                <w:sz w:val="24"/>
              </w:rPr>
              <w:t>m</w:t>
            </w:r>
          </w:p>
        </w:tc>
      </w:tr>
      <w:tr w:rsidR="00DC2089" w:rsidRPr="00DC2089" w:rsidTr="009D24FA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四川信息职业技术学院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杨蔚云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18381670892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583500242@qq.c</w:t>
            </w:r>
            <w:r w:rsidR="00BA637A">
              <w:rPr>
                <w:rFonts w:ascii="仿宋" w:eastAsia="仿宋" w:hAnsi="仿宋" w:cs="仿宋" w:hint="eastAsia"/>
                <w:sz w:val="24"/>
              </w:rPr>
              <w:t>o</w:t>
            </w:r>
            <w:r w:rsidRPr="00DC2089">
              <w:rPr>
                <w:rFonts w:ascii="仿宋" w:eastAsia="仿宋" w:hAnsi="仿宋" w:cs="仿宋" w:hint="eastAsia"/>
                <w:sz w:val="24"/>
              </w:rPr>
              <w:t>m</w:t>
            </w:r>
          </w:p>
        </w:tc>
      </w:tr>
      <w:tr w:rsidR="00DC2089" w:rsidRPr="00DC2089" w:rsidTr="00472D26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川北幼儿师范高等专科学校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柳城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13881237222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/>
                <w:sz w:val="24"/>
              </w:rPr>
              <w:t>402729468@qq.com</w:t>
            </w:r>
          </w:p>
        </w:tc>
      </w:tr>
      <w:tr w:rsidR="00DC2089" w:rsidRPr="00DC2089" w:rsidTr="00050A2C">
        <w:trPr>
          <w:trHeight w:val="78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/>
                <w:sz w:val="24"/>
              </w:rPr>
              <w:t>广元中核职业技术学院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/>
                <w:sz w:val="24"/>
              </w:rPr>
              <w:t>郑阳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/>
                <w:sz w:val="24"/>
              </w:rPr>
              <w:t>15984085559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89" w:rsidRPr="00DC2089" w:rsidRDefault="00DC20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C2089">
              <w:rPr>
                <w:rFonts w:ascii="仿宋" w:eastAsia="仿宋" w:hAnsi="仿宋" w:cs="仿宋"/>
                <w:sz w:val="24"/>
              </w:rPr>
              <w:t>185614216@qq.com</w:t>
            </w:r>
          </w:p>
        </w:tc>
      </w:tr>
    </w:tbl>
    <w:p w:rsidR="0075343B" w:rsidRPr="00DC2089" w:rsidRDefault="0075343B" w:rsidP="00DC2089">
      <w:pPr>
        <w:spacing w:line="400" w:lineRule="exact"/>
        <w:jc w:val="center"/>
        <w:rPr>
          <w:rFonts w:ascii="仿宋" w:eastAsia="仿宋" w:hAnsi="仿宋" w:cs="仿宋"/>
          <w:sz w:val="24"/>
        </w:rPr>
      </w:pPr>
    </w:p>
    <w:sectPr w:rsidR="0075343B" w:rsidRPr="00DC2089" w:rsidSect="00B7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26" w:rsidRDefault="00EE1026" w:rsidP="00236BDC">
      <w:r>
        <w:separator/>
      </w:r>
    </w:p>
  </w:endnote>
  <w:endnote w:type="continuationSeparator" w:id="1">
    <w:p w:rsidR="00EE1026" w:rsidRDefault="00EE1026" w:rsidP="0023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26" w:rsidRDefault="00EE1026" w:rsidP="00236BDC">
      <w:r>
        <w:separator/>
      </w:r>
    </w:p>
  </w:footnote>
  <w:footnote w:type="continuationSeparator" w:id="1">
    <w:p w:rsidR="00EE1026" w:rsidRDefault="00EE1026" w:rsidP="00236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410002"/>
    <w:rsid w:val="00236BDC"/>
    <w:rsid w:val="004C7C2F"/>
    <w:rsid w:val="00563340"/>
    <w:rsid w:val="006F67CC"/>
    <w:rsid w:val="0075343B"/>
    <w:rsid w:val="008C113E"/>
    <w:rsid w:val="00B7616E"/>
    <w:rsid w:val="00BA637A"/>
    <w:rsid w:val="00C276D1"/>
    <w:rsid w:val="00D2539F"/>
    <w:rsid w:val="00DC2089"/>
    <w:rsid w:val="00EE1026"/>
    <w:rsid w:val="00F50B38"/>
    <w:rsid w:val="10D644FF"/>
    <w:rsid w:val="1C833A4F"/>
    <w:rsid w:val="275324D4"/>
    <w:rsid w:val="34066AB6"/>
    <w:rsid w:val="34EB5059"/>
    <w:rsid w:val="370048F0"/>
    <w:rsid w:val="3BE07FF4"/>
    <w:rsid w:val="3C2F57C6"/>
    <w:rsid w:val="4A4D6948"/>
    <w:rsid w:val="4F4F165C"/>
    <w:rsid w:val="56657D93"/>
    <w:rsid w:val="566E5DBD"/>
    <w:rsid w:val="56B130B1"/>
    <w:rsid w:val="59410002"/>
    <w:rsid w:val="5B1060AB"/>
    <w:rsid w:val="5BDD10C2"/>
    <w:rsid w:val="5C9B798F"/>
    <w:rsid w:val="6180523C"/>
    <w:rsid w:val="687E5BC9"/>
    <w:rsid w:val="6D3F4952"/>
    <w:rsid w:val="6D535020"/>
    <w:rsid w:val="6F650CCC"/>
    <w:rsid w:val="72F05BAF"/>
    <w:rsid w:val="7B39099E"/>
    <w:rsid w:val="7EDC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6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61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6BDC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236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6BDC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3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6BDC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236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6BD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系统管理:管理员</cp:lastModifiedBy>
  <cp:revision>3</cp:revision>
  <dcterms:created xsi:type="dcterms:W3CDTF">2020-06-01T04:19:00Z</dcterms:created>
  <dcterms:modified xsi:type="dcterms:W3CDTF">2020-06-01T06:38:00Z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